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157F" w14:textId="6919C050" w:rsidR="00394A6D" w:rsidRPr="0000755A" w:rsidRDefault="00000000">
      <w:pPr>
        <w:pStyle w:val="Title"/>
        <w:rPr>
          <w:rFonts w:ascii="Garamond" w:hAnsi="Garamond"/>
          <w:color w:val="435948"/>
          <w:sz w:val="36"/>
          <w:szCs w:val="36"/>
        </w:rPr>
      </w:pPr>
      <w:sdt>
        <w:sdtPr>
          <w:rPr>
            <w:rFonts w:ascii="Garamond" w:hAnsi="Garamond"/>
            <w:color w:val="435948"/>
            <w:sz w:val="36"/>
            <w:szCs w:val="36"/>
          </w:rPr>
          <w:alias w:val="Enter your name:"/>
          <w:tag w:val=""/>
          <w:id w:val="-328297061"/>
          <w:placeholder>
            <w:docPart w:val="AF18029DCB6241DA9710E05A584C495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244E92" w:rsidRPr="0000755A">
            <w:rPr>
              <w:rFonts w:ascii="Garamond" w:hAnsi="Garamond"/>
              <w:color w:val="435948"/>
              <w:sz w:val="36"/>
              <w:szCs w:val="36"/>
            </w:rPr>
            <w:t>Emily Misura</w:t>
          </w:r>
          <w:r w:rsidR="0000755A" w:rsidRPr="0000755A">
            <w:rPr>
              <w:rFonts w:ascii="Garamond" w:hAnsi="Garamond"/>
              <w:color w:val="435948"/>
              <w:sz w:val="36"/>
              <w:szCs w:val="36"/>
            </w:rPr>
            <w:t>, violinist</w:t>
          </w:r>
        </w:sdtContent>
      </w:sdt>
    </w:p>
    <w:p w14:paraId="480EAE55" w14:textId="77777777" w:rsidR="009F6EBB" w:rsidRDefault="009F6EBB" w:rsidP="009F6EBB">
      <w:pPr>
        <w:spacing w:after="0"/>
        <w:rPr>
          <w:rFonts w:ascii="Garamond" w:hAnsi="Garamond"/>
        </w:rPr>
        <w:sectPr w:rsidR="009F6EBB" w:rsidSect="00374627">
          <w:footerReference w:type="default" r:id="rId8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BD95F16" w14:textId="77777777" w:rsidR="00B05F1E" w:rsidRPr="00B05F1E" w:rsidRDefault="009F6EBB" w:rsidP="00B05F1E">
      <w:pPr>
        <w:spacing w:after="0"/>
        <w:jc w:val="both"/>
        <w:rPr>
          <w:rFonts w:ascii="Garamond" w:hAnsi="Garamond"/>
          <w:color w:val="003300"/>
        </w:rPr>
      </w:pPr>
      <w:r w:rsidRPr="00B05F1E">
        <w:rPr>
          <w:rFonts w:ascii="Garamond" w:hAnsi="Garamond"/>
          <w:color w:val="003300"/>
        </w:rPr>
        <w:t>46 Myrtle Ave</w:t>
      </w:r>
    </w:p>
    <w:p w14:paraId="7AB438AE" w14:textId="2FE69839" w:rsidR="00B05F1E" w:rsidRPr="00B05F1E" w:rsidRDefault="009F6EBB" w:rsidP="00B05F1E">
      <w:pPr>
        <w:spacing w:after="0"/>
        <w:jc w:val="both"/>
        <w:rPr>
          <w:rFonts w:ascii="Garamond" w:hAnsi="Garamond"/>
          <w:color w:val="003300"/>
        </w:rPr>
      </w:pPr>
      <w:r w:rsidRPr="00B05F1E">
        <w:rPr>
          <w:rFonts w:ascii="Garamond" w:hAnsi="Garamond"/>
          <w:color w:val="003300"/>
        </w:rPr>
        <w:t>Toronto, ON M4M 2A2</w:t>
      </w:r>
    </w:p>
    <w:p w14:paraId="52E7B7D5" w14:textId="77777777" w:rsidR="00B05F1E" w:rsidRPr="00B05F1E" w:rsidRDefault="00244E92" w:rsidP="00B05F1E">
      <w:pPr>
        <w:spacing w:after="0"/>
        <w:jc w:val="both"/>
        <w:rPr>
          <w:rFonts w:ascii="Garamond" w:hAnsi="Garamond"/>
          <w:color w:val="003300"/>
        </w:rPr>
      </w:pPr>
      <w:r w:rsidRPr="00B05F1E">
        <w:rPr>
          <w:rFonts w:ascii="Garamond" w:hAnsi="Garamond"/>
          <w:color w:val="003300"/>
        </w:rPr>
        <w:t>647.333.6549</w:t>
      </w:r>
    </w:p>
    <w:p w14:paraId="51B7A07D" w14:textId="77777777" w:rsidR="00B05F1E" w:rsidRPr="00B05F1E" w:rsidRDefault="00B05F1E" w:rsidP="00B05F1E">
      <w:pPr>
        <w:spacing w:after="0"/>
        <w:jc w:val="both"/>
        <w:rPr>
          <w:rFonts w:ascii="Garamond" w:hAnsi="Garamond"/>
          <w:color w:val="003300"/>
        </w:rPr>
      </w:pPr>
    </w:p>
    <w:p w14:paraId="14E3A72B" w14:textId="6239DB4E" w:rsidR="00394A6D" w:rsidRPr="00B05F1E" w:rsidRDefault="00000000" w:rsidP="00B05F1E">
      <w:pPr>
        <w:spacing w:after="0"/>
        <w:jc w:val="both"/>
        <w:rPr>
          <w:rFonts w:ascii="Garamond" w:hAnsi="Garamond"/>
          <w:color w:val="003300"/>
        </w:rPr>
      </w:pPr>
      <w:hyperlink r:id="rId9" w:history="1">
        <w:r w:rsidR="00D67334" w:rsidRPr="00FB0825">
          <w:rPr>
            <w:rStyle w:val="Hyperlink"/>
            <w:rFonts w:ascii="Garamond" w:hAnsi="Garamond"/>
          </w:rPr>
          <w:t>emily@stringinghimalong.com</w:t>
        </w:r>
      </w:hyperlink>
    </w:p>
    <w:p w14:paraId="7642D57B" w14:textId="77777777" w:rsidR="009F6EBB" w:rsidRPr="00B05F1E" w:rsidRDefault="009F6EBB" w:rsidP="00B05F1E">
      <w:pPr>
        <w:spacing w:after="0"/>
        <w:jc w:val="both"/>
        <w:rPr>
          <w:rFonts w:ascii="Garamond" w:hAnsi="Garamond"/>
          <w:color w:val="003300"/>
        </w:rPr>
        <w:sectPr w:rsidR="009F6EBB" w:rsidRPr="00B05F1E" w:rsidSect="009F6EBB">
          <w:type w:val="continuous"/>
          <w:pgSz w:w="12240" w:h="15840"/>
          <w:pgMar w:top="1008" w:right="1008" w:bottom="1152" w:left="1008" w:header="576" w:footer="576" w:gutter="0"/>
          <w:pgNumType w:start="1"/>
          <w:cols w:num="3" w:space="720"/>
          <w:titlePg/>
          <w:docGrid w:linePitch="360"/>
        </w:sectPr>
      </w:pPr>
    </w:p>
    <w:p w14:paraId="536D84E5" w14:textId="77777777" w:rsidR="009F6EBB" w:rsidRPr="00B05F1E" w:rsidRDefault="009F6EBB" w:rsidP="00B05F1E">
      <w:pPr>
        <w:spacing w:after="0"/>
        <w:jc w:val="both"/>
        <w:rPr>
          <w:rFonts w:ascii="Garamond" w:hAnsi="Garamond"/>
          <w:color w:val="003300"/>
        </w:rPr>
      </w:pPr>
    </w:p>
    <w:p w14:paraId="63BA4141" w14:textId="77777777" w:rsidR="00B05F1E" w:rsidRPr="00B05F1E" w:rsidRDefault="00B05F1E" w:rsidP="00B05F1E">
      <w:pPr>
        <w:spacing w:after="0"/>
        <w:jc w:val="both"/>
        <w:rPr>
          <w:rFonts w:ascii="Garamond" w:hAnsi="Garamond"/>
          <w:color w:val="003300"/>
        </w:rPr>
        <w:sectPr w:rsidR="00B05F1E" w:rsidRPr="00B05F1E" w:rsidSect="009F6EBB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0FFB461" w14:textId="00BF030E" w:rsidR="009F6EBB" w:rsidRPr="00B05F1E" w:rsidRDefault="00000000" w:rsidP="00B05F1E">
      <w:pPr>
        <w:spacing w:after="0"/>
        <w:jc w:val="both"/>
        <w:rPr>
          <w:rFonts w:ascii="Garamond" w:hAnsi="Garamond"/>
          <w:color w:val="003300"/>
        </w:rPr>
      </w:pPr>
      <w:hyperlink r:id="rId10" w:history="1">
        <w:r w:rsidR="009F6EBB" w:rsidRPr="00B05F1E">
          <w:rPr>
            <w:rStyle w:val="Hyperlink"/>
            <w:rFonts w:ascii="Garamond" w:hAnsi="Garamond"/>
            <w:color w:val="003300"/>
          </w:rPr>
          <w:t>WIKIPEDIA</w:t>
        </w:r>
      </w:hyperlink>
    </w:p>
    <w:p w14:paraId="3AE4DF97" w14:textId="6FCF3288" w:rsidR="009F6EBB" w:rsidRPr="00B05F1E" w:rsidRDefault="00000000" w:rsidP="00B05F1E">
      <w:pPr>
        <w:spacing w:after="0"/>
        <w:jc w:val="both"/>
        <w:rPr>
          <w:rFonts w:ascii="Garamond" w:hAnsi="Garamond"/>
          <w:color w:val="003300"/>
        </w:rPr>
      </w:pPr>
      <w:hyperlink r:id="rId11" w:history="1">
        <w:r w:rsidR="009F6EBB" w:rsidRPr="00B05F1E">
          <w:rPr>
            <w:rStyle w:val="Hyperlink"/>
            <w:rFonts w:ascii="Garamond" w:hAnsi="Garamond"/>
            <w:color w:val="003300"/>
          </w:rPr>
          <w:t>WEBSITE</w:t>
        </w:r>
      </w:hyperlink>
    </w:p>
    <w:p w14:paraId="0B00F7CF" w14:textId="3F2F7480" w:rsidR="009F6EBB" w:rsidRPr="00B05F1E" w:rsidRDefault="00000000" w:rsidP="00B05F1E">
      <w:pPr>
        <w:spacing w:after="0"/>
        <w:jc w:val="both"/>
        <w:rPr>
          <w:rFonts w:ascii="Garamond" w:hAnsi="Garamond"/>
          <w:color w:val="003300"/>
        </w:rPr>
      </w:pPr>
      <w:hyperlink r:id="rId12" w:history="1">
        <w:r w:rsidR="009F6EBB" w:rsidRPr="00B05F1E">
          <w:rPr>
            <w:rStyle w:val="Hyperlink"/>
            <w:rFonts w:ascii="Garamond" w:hAnsi="Garamond"/>
            <w:color w:val="003300"/>
          </w:rPr>
          <w:t>YOUTUBE</w:t>
        </w:r>
      </w:hyperlink>
    </w:p>
    <w:p w14:paraId="7B6637AC" w14:textId="77777777" w:rsidR="00B05F1E" w:rsidRPr="00B05F1E" w:rsidRDefault="00B05F1E">
      <w:pPr>
        <w:pBdr>
          <w:bottom w:val="single" w:sz="12" w:space="1" w:color="auto"/>
        </w:pBdr>
        <w:rPr>
          <w:rFonts w:ascii="Garamond" w:hAnsi="Garamond"/>
          <w:color w:val="006600"/>
        </w:rPr>
        <w:sectPr w:rsidR="00B05F1E" w:rsidRPr="00B05F1E" w:rsidSect="00B05F1E">
          <w:type w:val="continuous"/>
          <w:pgSz w:w="12240" w:h="15840"/>
          <w:pgMar w:top="1008" w:right="1008" w:bottom="1152" w:left="1008" w:header="576" w:footer="576" w:gutter="0"/>
          <w:pgNumType w:start="1"/>
          <w:cols w:num="3" w:space="720"/>
          <w:titlePg/>
          <w:docGrid w:linePitch="360"/>
        </w:sectPr>
      </w:pPr>
    </w:p>
    <w:p w14:paraId="787DEE3A" w14:textId="57CE1282" w:rsidR="009F6EBB" w:rsidRDefault="009F6EBB">
      <w:pPr>
        <w:pBdr>
          <w:bottom w:val="single" w:sz="12" w:space="1" w:color="auto"/>
        </w:pBdr>
        <w:rPr>
          <w:rFonts w:ascii="Garamond" w:hAnsi="Garamond"/>
        </w:rPr>
      </w:pPr>
    </w:p>
    <w:p w14:paraId="7C90E42D" w14:textId="742FE83A" w:rsidR="00394A6D" w:rsidRPr="009C0F0E" w:rsidRDefault="00244E92">
      <w:pPr>
        <w:pStyle w:val="Heading1"/>
        <w:rPr>
          <w:rFonts w:ascii="Garamond" w:hAnsi="Garamond"/>
          <w:color w:val="435948"/>
        </w:rPr>
      </w:pPr>
      <w:r w:rsidRPr="009C0F0E">
        <w:rPr>
          <w:rFonts w:ascii="Garamond" w:hAnsi="Garamond"/>
          <w:color w:val="435948"/>
        </w:rPr>
        <w:t>Orchestra Experience</w:t>
      </w:r>
    </w:p>
    <w:p w14:paraId="0A7E47D1" w14:textId="77777777" w:rsidR="009C0F0E" w:rsidRDefault="009C0F0E" w:rsidP="0068433D">
      <w:pPr>
        <w:pStyle w:val="ListBullet"/>
        <w:rPr>
          <w:rFonts w:ascii="Garamond" w:hAnsi="Garamond"/>
        </w:rPr>
        <w:sectPr w:rsidR="009C0F0E" w:rsidSect="009F6EBB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3923516" w14:textId="28A65184" w:rsidR="00310D4F" w:rsidRDefault="00310D4F" w:rsidP="0068433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Northumberland Orchestra &amp; Choir (2023)</w:t>
      </w:r>
    </w:p>
    <w:p w14:paraId="754A6166" w14:textId="1DE31A5E" w:rsidR="00310D4F" w:rsidRDefault="00310D4F" w:rsidP="0068433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Summerhill Orchestra (2023)</w:t>
      </w:r>
    </w:p>
    <w:p w14:paraId="1F0CBD75" w14:textId="6140AF9C" w:rsidR="00310D4F" w:rsidRPr="00310D4F" w:rsidRDefault="00310D4F" w:rsidP="00310D4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Cathedral Bluffs Symphony Orchestra (2023)</w:t>
      </w:r>
    </w:p>
    <w:p w14:paraId="0E367B98" w14:textId="045A072C" w:rsidR="00310D4F" w:rsidRDefault="00310D4F" w:rsidP="0068433D">
      <w:pPr>
        <w:pStyle w:val="ListBullet"/>
        <w:rPr>
          <w:rFonts w:ascii="Garamond" w:hAnsi="Garamond"/>
        </w:rPr>
      </w:pPr>
      <w:r w:rsidRPr="00310D4F">
        <w:rPr>
          <w:rFonts w:ascii="Garamond" w:hAnsi="Garamond"/>
        </w:rPr>
        <w:t>The Toronto Jewish Camerata Orchestra</w:t>
      </w:r>
      <w:r>
        <w:rPr>
          <w:rFonts w:ascii="Garamond" w:hAnsi="Garamond"/>
        </w:rPr>
        <w:t xml:space="preserve"> (2023)</w:t>
      </w:r>
    </w:p>
    <w:p w14:paraId="219C5063" w14:textId="41FD7B83" w:rsidR="00310D4F" w:rsidRPr="00310D4F" w:rsidRDefault="00310D4F" w:rsidP="00310D4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North York Concert Orchestra (2022-present)</w:t>
      </w:r>
    </w:p>
    <w:p w14:paraId="68447442" w14:textId="0549FAAA" w:rsidR="00310D4F" w:rsidRPr="00310D4F" w:rsidRDefault="00310D4F" w:rsidP="00310D4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Huronia Symphony Orchestra (2022-present)</w:t>
      </w:r>
    </w:p>
    <w:p w14:paraId="57D874F9" w14:textId="16D661EE" w:rsidR="00310D4F" w:rsidRDefault="00310D4F" w:rsidP="00310D4F">
      <w:pPr>
        <w:pStyle w:val="ListBullet"/>
        <w:rPr>
          <w:rFonts w:ascii="Garamond" w:hAnsi="Garamond"/>
        </w:rPr>
      </w:pPr>
      <w:r w:rsidRPr="00310D4F">
        <w:rPr>
          <w:rFonts w:ascii="Garamond" w:hAnsi="Garamond"/>
        </w:rPr>
        <w:t>Etobicoke Philharmonic Orchestra</w:t>
      </w:r>
      <w:r>
        <w:rPr>
          <w:rFonts w:ascii="Garamond" w:hAnsi="Garamond"/>
        </w:rPr>
        <w:t xml:space="preserve"> (2022)</w:t>
      </w:r>
    </w:p>
    <w:p w14:paraId="16DCDFF4" w14:textId="357EC22E" w:rsidR="00310D4F" w:rsidRPr="00310D4F" w:rsidRDefault="00310D4F" w:rsidP="00310D4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Kindred Spirits Orchestra (2021-present)</w:t>
      </w:r>
    </w:p>
    <w:p w14:paraId="0798DF99" w14:textId="44F57990" w:rsidR="0068433D" w:rsidRDefault="0068433D" w:rsidP="0068433D">
      <w:pPr>
        <w:pStyle w:val="ListBullet"/>
        <w:rPr>
          <w:rFonts w:ascii="Garamond" w:hAnsi="Garamond"/>
        </w:rPr>
      </w:pPr>
      <w:r w:rsidRPr="0068433D">
        <w:rPr>
          <w:rFonts w:ascii="Garamond" w:hAnsi="Garamond"/>
        </w:rPr>
        <w:t>Symphonic Underground (2019-2021)</w:t>
      </w:r>
    </w:p>
    <w:p w14:paraId="18456793" w14:textId="7A0A6FD8" w:rsidR="0068433D" w:rsidRDefault="0068433D" w:rsidP="0068433D">
      <w:pPr>
        <w:pStyle w:val="ListBullet"/>
        <w:rPr>
          <w:rFonts w:ascii="Garamond" w:hAnsi="Garamond"/>
        </w:rPr>
      </w:pPr>
      <w:r w:rsidRPr="0068433D">
        <w:rPr>
          <w:rFonts w:ascii="Garamond" w:hAnsi="Garamond"/>
        </w:rPr>
        <w:t>First Baptist Church Orchestra (2017-2020)</w:t>
      </w:r>
    </w:p>
    <w:p w14:paraId="7364C9B0" w14:textId="68029D11" w:rsidR="00310D4F" w:rsidRPr="00310D4F" w:rsidRDefault="00310D4F" w:rsidP="00310D4F">
      <w:pPr>
        <w:pStyle w:val="ListBullet"/>
        <w:rPr>
          <w:rFonts w:ascii="Garamond" w:hAnsi="Garamond"/>
        </w:rPr>
      </w:pPr>
      <w:r w:rsidRPr="0068433D">
        <w:rPr>
          <w:rFonts w:ascii="Garamond" w:hAnsi="Garamond"/>
        </w:rPr>
        <w:t>Craig Turley Orchestra (2016-present)</w:t>
      </w:r>
    </w:p>
    <w:p w14:paraId="7D71A9E0" w14:textId="7BC8D095" w:rsidR="0068433D" w:rsidRDefault="0068433D" w:rsidP="0068433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Stetson University Chamber Orchestra (2010-2012)</w:t>
      </w:r>
    </w:p>
    <w:p w14:paraId="4E10AD22" w14:textId="3369DA07" w:rsidR="0068433D" w:rsidRDefault="0068433D" w:rsidP="0068433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Stetson University </w:t>
      </w:r>
      <w:r w:rsidR="009C0F0E">
        <w:rPr>
          <w:rFonts w:ascii="Garamond" w:hAnsi="Garamond"/>
        </w:rPr>
        <w:t>Symphony Orchestra (2010-2012)</w:t>
      </w:r>
    </w:p>
    <w:p w14:paraId="605C848C" w14:textId="27187345" w:rsidR="009C0F0E" w:rsidRDefault="009C0F0E" w:rsidP="0068433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Stetson University Opera Orchestra (2010-2012)</w:t>
      </w:r>
    </w:p>
    <w:p w14:paraId="1D39C138" w14:textId="66860A96" w:rsidR="0068433D" w:rsidRDefault="0068433D" w:rsidP="0068433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Florida Atlantic University Symphony Orchestra (2008-2010)</w:t>
      </w:r>
    </w:p>
    <w:p w14:paraId="26BC60FD" w14:textId="00C3FE96" w:rsidR="0068433D" w:rsidRPr="0068433D" w:rsidRDefault="0068433D" w:rsidP="0068433D">
      <w:pPr>
        <w:pStyle w:val="ListBullet"/>
        <w:rPr>
          <w:rFonts w:ascii="Garamond" w:hAnsi="Garamond"/>
        </w:rPr>
      </w:pPr>
      <w:r w:rsidRPr="0068433D">
        <w:rPr>
          <w:rFonts w:ascii="Garamond" w:hAnsi="Garamond"/>
        </w:rPr>
        <w:t>Boynton Beach Regional Symphony (2008-2010)</w:t>
      </w:r>
    </w:p>
    <w:p w14:paraId="3F475428" w14:textId="04F5AD22" w:rsidR="0068433D" w:rsidRPr="0068433D" w:rsidRDefault="0068433D" w:rsidP="0068433D">
      <w:pPr>
        <w:pStyle w:val="ListBullet"/>
        <w:rPr>
          <w:rFonts w:ascii="Garamond" w:hAnsi="Garamond"/>
        </w:rPr>
      </w:pPr>
      <w:r w:rsidRPr="0068433D">
        <w:rPr>
          <w:rFonts w:ascii="Garamond" w:hAnsi="Garamond"/>
        </w:rPr>
        <w:t>Venice Symphony (2006-2008)</w:t>
      </w:r>
    </w:p>
    <w:p w14:paraId="3E569939" w14:textId="66B53CCC" w:rsidR="0068433D" w:rsidRPr="0068433D" w:rsidRDefault="0068433D" w:rsidP="0068433D">
      <w:pPr>
        <w:pStyle w:val="ListBullet"/>
        <w:rPr>
          <w:rFonts w:ascii="Garamond" w:hAnsi="Garamond"/>
        </w:rPr>
      </w:pPr>
      <w:r w:rsidRPr="0068433D">
        <w:rPr>
          <w:rFonts w:ascii="Garamond" w:hAnsi="Garamond"/>
        </w:rPr>
        <w:t>North Port Orchestra (2005-2008)</w:t>
      </w:r>
    </w:p>
    <w:p w14:paraId="760C52B2" w14:textId="77777777" w:rsidR="009C0F0E" w:rsidRDefault="009C0F0E" w:rsidP="00244E92">
      <w:pPr>
        <w:pStyle w:val="Heading1"/>
        <w:rPr>
          <w:rFonts w:ascii="Garamond" w:hAnsi="Garamond"/>
        </w:rPr>
        <w:sectPr w:rsidR="009C0F0E" w:rsidSect="009C0F0E">
          <w:type w:val="continuous"/>
          <w:pgSz w:w="12240" w:h="15840"/>
          <w:pgMar w:top="1008" w:right="1008" w:bottom="1152" w:left="1008" w:header="576" w:footer="576" w:gutter="0"/>
          <w:pgNumType w:start="1"/>
          <w:cols w:num="2" w:space="720"/>
          <w:titlePg/>
          <w:docGrid w:linePitch="360"/>
        </w:sectPr>
      </w:pPr>
    </w:p>
    <w:p w14:paraId="50DD6543" w14:textId="77777777" w:rsidR="009C0F0E" w:rsidRDefault="009C0F0E" w:rsidP="00244E92">
      <w:pPr>
        <w:pStyle w:val="Heading1"/>
        <w:rPr>
          <w:rFonts w:ascii="Garamond" w:hAnsi="Garamond"/>
        </w:rPr>
      </w:pPr>
    </w:p>
    <w:p w14:paraId="1B846225" w14:textId="51CD6D0D" w:rsidR="00394A6D" w:rsidRPr="009C0F0E" w:rsidRDefault="0068433D" w:rsidP="00244E92">
      <w:pPr>
        <w:pStyle w:val="Heading1"/>
        <w:rPr>
          <w:rFonts w:ascii="Garamond" w:hAnsi="Garamond"/>
          <w:color w:val="435948"/>
        </w:rPr>
      </w:pPr>
      <w:r w:rsidRPr="009C0F0E">
        <w:rPr>
          <w:rFonts w:ascii="Garamond" w:hAnsi="Garamond"/>
          <w:color w:val="435948"/>
        </w:rPr>
        <w:t>Orchestral Tours</w:t>
      </w:r>
    </w:p>
    <w:p w14:paraId="059E6AEB" w14:textId="77777777" w:rsidR="0068433D" w:rsidRDefault="0068433D">
      <w:pPr>
        <w:pStyle w:val="ListBullet"/>
        <w:rPr>
          <w:rFonts w:ascii="Garamond" w:hAnsi="Garamond"/>
        </w:rPr>
        <w:sectPr w:rsidR="0068433D" w:rsidSect="009C0F0E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0B5F311" w14:textId="49EF8A6E" w:rsidR="00394A6D" w:rsidRDefault="00274B68">
      <w:pPr>
        <w:pStyle w:val="ListBullet"/>
        <w:rPr>
          <w:rFonts w:ascii="Garamond" w:hAnsi="Garamond"/>
        </w:rPr>
      </w:pPr>
      <w:r w:rsidRPr="00274B68">
        <w:rPr>
          <w:rFonts w:ascii="Garamond" w:hAnsi="Garamond"/>
        </w:rPr>
        <w:t>Legend of Zelda: Symphony of the Goddesses</w:t>
      </w:r>
    </w:p>
    <w:p w14:paraId="275169F2" w14:textId="508227F3" w:rsidR="00274B68" w:rsidRDefault="00274B68">
      <w:pPr>
        <w:pStyle w:val="ListBullet"/>
        <w:rPr>
          <w:rFonts w:ascii="Garamond" w:hAnsi="Garamond"/>
        </w:rPr>
      </w:pPr>
      <w:r w:rsidRPr="00274B68">
        <w:rPr>
          <w:rFonts w:ascii="Garamond" w:hAnsi="Garamond"/>
        </w:rPr>
        <w:t>Pokémon: Symphonie Evolutions</w:t>
      </w:r>
    </w:p>
    <w:p w14:paraId="2C436826" w14:textId="0677F76F" w:rsidR="00274B68" w:rsidRDefault="00274B68">
      <w:pPr>
        <w:pStyle w:val="ListBullet"/>
        <w:rPr>
          <w:rFonts w:ascii="Garamond" w:hAnsi="Garamond"/>
        </w:rPr>
      </w:pPr>
      <w:r w:rsidRPr="00274B68">
        <w:rPr>
          <w:rFonts w:ascii="Garamond" w:hAnsi="Garamond"/>
        </w:rPr>
        <w:t>Game of Thrones Live Concert Experience</w:t>
      </w:r>
    </w:p>
    <w:p w14:paraId="5A4F4A8F" w14:textId="7DA2F215" w:rsidR="003576B3" w:rsidRPr="00FF4D67" w:rsidRDefault="00274B68" w:rsidP="00FF4D6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Cirque</w:t>
      </w:r>
      <w:r w:rsidR="0068433D">
        <w:rPr>
          <w:rFonts w:ascii="Garamond" w:hAnsi="Garamond"/>
        </w:rPr>
        <w:t xml:space="preserve"> </w:t>
      </w:r>
      <w:r>
        <w:rPr>
          <w:rFonts w:ascii="Garamond" w:hAnsi="Garamond"/>
        </w:rPr>
        <w:t>Musica</w:t>
      </w:r>
      <w:r w:rsidR="0068433D">
        <w:rPr>
          <w:rFonts w:ascii="Garamond" w:hAnsi="Garamond"/>
        </w:rPr>
        <w:t xml:space="preserve">: Believe; Wonderland; </w:t>
      </w:r>
      <w:r w:rsidRPr="0068433D">
        <w:rPr>
          <w:rFonts w:ascii="Garamond" w:hAnsi="Garamond"/>
        </w:rPr>
        <w:t>Holiday Wishes</w:t>
      </w:r>
    </w:p>
    <w:p w14:paraId="2E53D77A" w14:textId="6F2E135A" w:rsidR="003576B3" w:rsidRDefault="003576B3" w:rsidP="003576B3">
      <w:pPr>
        <w:pStyle w:val="ListBullet"/>
        <w:rPr>
          <w:rFonts w:ascii="Garamond" w:hAnsi="Garamond"/>
        </w:rPr>
      </w:pPr>
      <w:r w:rsidRPr="003576B3">
        <w:rPr>
          <w:rFonts w:ascii="Garamond" w:hAnsi="Garamond"/>
        </w:rPr>
        <w:t>Singing Trees, 2017-2019</w:t>
      </w:r>
    </w:p>
    <w:p w14:paraId="55A94A1F" w14:textId="77777777" w:rsidR="00FF4D67" w:rsidRPr="003576B3" w:rsidRDefault="00FF4D67" w:rsidP="00FF4D67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547067EF" w14:textId="4A24ED85" w:rsidR="003576B3" w:rsidRDefault="003576B3" w:rsidP="003576B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“</w:t>
      </w:r>
      <w:r w:rsidRPr="003576B3">
        <w:rPr>
          <w:rFonts w:ascii="Garamond" w:hAnsi="Garamond"/>
        </w:rPr>
        <w:t>The Voice of Romance</w:t>
      </w:r>
      <w:r>
        <w:rPr>
          <w:rFonts w:ascii="Garamond" w:hAnsi="Garamond"/>
        </w:rPr>
        <w:t>”</w:t>
      </w:r>
      <w:r w:rsidRPr="003576B3">
        <w:rPr>
          <w:rFonts w:ascii="Garamond" w:hAnsi="Garamond"/>
        </w:rPr>
        <w:t xml:space="preserve"> Tour</w:t>
      </w:r>
      <w:r w:rsidR="00FF4D67">
        <w:rPr>
          <w:rFonts w:ascii="Garamond" w:hAnsi="Garamond"/>
        </w:rPr>
        <w:t xml:space="preserve"> </w:t>
      </w:r>
      <w:r w:rsidR="00FF4D67" w:rsidRPr="00FF4D67">
        <w:rPr>
          <w:rFonts w:ascii="Garamond" w:hAnsi="Garamond"/>
          <w:i/>
          <w:iCs/>
        </w:rPr>
        <w:t>w/ Michael Bolton</w:t>
      </w:r>
    </w:p>
    <w:p w14:paraId="421FC986" w14:textId="28E5B6D3" w:rsidR="003576B3" w:rsidRPr="003576B3" w:rsidRDefault="003576B3" w:rsidP="003576B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“</w:t>
      </w:r>
      <w:r w:rsidRPr="003576B3">
        <w:rPr>
          <w:rFonts w:ascii="Garamond" w:hAnsi="Garamond"/>
        </w:rPr>
        <w:t>Strings Attached</w:t>
      </w:r>
      <w:r>
        <w:rPr>
          <w:rFonts w:ascii="Garamond" w:hAnsi="Garamond"/>
        </w:rPr>
        <w:t xml:space="preserve">” </w:t>
      </w:r>
      <w:r w:rsidRPr="003576B3">
        <w:rPr>
          <w:rFonts w:ascii="Garamond" w:hAnsi="Garamond"/>
        </w:rPr>
        <w:t>Tour</w:t>
      </w:r>
      <w:r w:rsidR="00FF4D67">
        <w:rPr>
          <w:rFonts w:ascii="Garamond" w:hAnsi="Garamond"/>
        </w:rPr>
        <w:t xml:space="preserve"> </w:t>
      </w:r>
      <w:r w:rsidR="00FF4D67" w:rsidRPr="00FF4D67">
        <w:rPr>
          <w:rFonts w:ascii="Garamond" w:hAnsi="Garamond"/>
          <w:i/>
          <w:iCs/>
        </w:rPr>
        <w:t>w/ Weird Al Yankovic</w:t>
      </w:r>
    </w:p>
    <w:p w14:paraId="15E63084" w14:textId="70A77F98" w:rsidR="003576B3" w:rsidRDefault="003576B3" w:rsidP="003576B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“</w:t>
      </w:r>
      <w:r w:rsidRPr="003576B3">
        <w:rPr>
          <w:rFonts w:ascii="Garamond" w:hAnsi="Garamond"/>
        </w:rPr>
        <w:t>Moving On!</w:t>
      </w:r>
      <w:r>
        <w:rPr>
          <w:rFonts w:ascii="Garamond" w:hAnsi="Garamond"/>
        </w:rPr>
        <w:t xml:space="preserve">” </w:t>
      </w:r>
      <w:r w:rsidRPr="003576B3">
        <w:rPr>
          <w:rFonts w:ascii="Garamond" w:hAnsi="Garamond"/>
        </w:rPr>
        <w:t>Tour</w:t>
      </w:r>
      <w:r w:rsidR="00FF4D67">
        <w:rPr>
          <w:rFonts w:ascii="Garamond" w:hAnsi="Garamond"/>
        </w:rPr>
        <w:t xml:space="preserve"> </w:t>
      </w:r>
      <w:r w:rsidR="00FF4D67" w:rsidRPr="00FF4D67">
        <w:rPr>
          <w:rFonts w:ascii="Garamond" w:hAnsi="Garamond"/>
          <w:i/>
          <w:iCs/>
        </w:rPr>
        <w:t>w/ The Who</w:t>
      </w:r>
    </w:p>
    <w:p w14:paraId="502BA67A" w14:textId="113DF755" w:rsidR="00FF4D67" w:rsidRDefault="00FF4D67" w:rsidP="003576B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“Hotel California” Tour </w:t>
      </w:r>
      <w:r w:rsidRPr="00FF4D67">
        <w:rPr>
          <w:rFonts w:ascii="Garamond" w:hAnsi="Garamond"/>
          <w:i/>
          <w:iCs/>
        </w:rPr>
        <w:t>w/ The Eagles</w:t>
      </w:r>
    </w:p>
    <w:p w14:paraId="7687FF6E" w14:textId="77777777" w:rsidR="003576B3" w:rsidRDefault="003576B3" w:rsidP="003576B3">
      <w:pPr>
        <w:pStyle w:val="Heading1"/>
        <w:rPr>
          <w:rFonts w:ascii="Garamond" w:hAnsi="Garamond"/>
          <w:color w:val="435948"/>
        </w:rPr>
      </w:pPr>
    </w:p>
    <w:p w14:paraId="5C7BAF17" w14:textId="5ED0422F" w:rsidR="00D67334" w:rsidRDefault="00D67334" w:rsidP="003576B3">
      <w:pPr>
        <w:pStyle w:val="Heading1"/>
        <w:rPr>
          <w:rFonts w:ascii="Garamond" w:hAnsi="Garamond"/>
          <w:color w:val="435948"/>
        </w:rPr>
        <w:sectPr w:rsidR="00D67334" w:rsidSect="003576B3">
          <w:type w:val="continuous"/>
          <w:pgSz w:w="12240" w:h="15840"/>
          <w:pgMar w:top="1008" w:right="1008" w:bottom="1152" w:left="1008" w:header="576" w:footer="576" w:gutter="0"/>
          <w:pgNumType w:start="1"/>
          <w:cols w:num="2" w:space="720"/>
          <w:titlePg/>
          <w:docGrid w:linePitch="360"/>
        </w:sectPr>
      </w:pPr>
    </w:p>
    <w:p w14:paraId="693DDB51" w14:textId="3DC227BF" w:rsidR="00761A2C" w:rsidRPr="009C0F0E" w:rsidRDefault="00761A2C" w:rsidP="003576B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Conventions &amp; Festivals</w:t>
      </w:r>
    </w:p>
    <w:p w14:paraId="051390D7" w14:textId="77777777" w:rsidR="00761A2C" w:rsidRDefault="00761A2C" w:rsidP="00761A2C">
      <w:pPr>
        <w:pStyle w:val="ListBullet"/>
        <w:rPr>
          <w:rFonts w:ascii="Garamond" w:hAnsi="Garamond"/>
        </w:rPr>
        <w:sectPr w:rsidR="00761A2C" w:rsidSect="009C0F0E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62402FF" w14:textId="0CB48107" w:rsidR="00761A2C" w:rsidRDefault="00761A2C" w:rsidP="00761A2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Microsoft Envision </w:t>
      </w:r>
    </w:p>
    <w:p w14:paraId="03C6AF9B" w14:textId="7933A927" w:rsidR="00761A2C" w:rsidRDefault="003576B3" w:rsidP="00761A2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AnitaB.org Grace Hopper Celebration</w:t>
      </w:r>
    </w:p>
    <w:p w14:paraId="4DED43F7" w14:textId="580F06E0" w:rsidR="00370828" w:rsidRDefault="00370828" w:rsidP="00761A2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CJPAC Action22</w:t>
      </w:r>
    </w:p>
    <w:p w14:paraId="6487937D" w14:textId="2FEEC21F" w:rsidR="003576B3" w:rsidRDefault="003576B3" w:rsidP="00761A2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Rolex 24 at Daytona Beach International Speedway</w:t>
      </w:r>
    </w:p>
    <w:p w14:paraId="3369A377" w14:textId="77777777" w:rsidR="003576B3" w:rsidRDefault="003576B3" w:rsidP="003576B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National Association of Broadcasters 2018</w:t>
      </w:r>
    </w:p>
    <w:p w14:paraId="17C2E855" w14:textId="4CB0BDAE" w:rsidR="003576B3" w:rsidRPr="003576B3" w:rsidRDefault="003576B3" w:rsidP="003576B3">
      <w:pPr>
        <w:pStyle w:val="ListBullet"/>
        <w:rPr>
          <w:rFonts w:ascii="Garamond" w:hAnsi="Garamond"/>
        </w:rPr>
      </w:pPr>
      <w:r w:rsidRPr="003576B3">
        <w:rPr>
          <w:rFonts w:ascii="Garamond" w:hAnsi="Garamond"/>
        </w:rPr>
        <w:t>Nutanix NEXT Conference 2018</w:t>
      </w:r>
    </w:p>
    <w:p w14:paraId="269F49D0" w14:textId="314590CF" w:rsidR="003576B3" w:rsidRDefault="003576B3" w:rsidP="003576B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Detroit Institute of the Arts Gala 2015</w:t>
      </w:r>
    </w:p>
    <w:p w14:paraId="7B5291B2" w14:textId="731C7AC8" w:rsidR="00761A2C" w:rsidRPr="003576B3" w:rsidRDefault="00761A2C" w:rsidP="003576B3">
      <w:pPr>
        <w:pStyle w:val="ListBullet"/>
        <w:rPr>
          <w:rFonts w:ascii="Garamond" w:hAnsi="Garamond"/>
        </w:rPr>
      </w:pPr>
      <w:r w:rsidRPr="003576B3">
        <w:rPr>
          <w:rFonts w:ascii="Garamond" w:hAnsi="Garamond"/>
        </w:rPr>
        <w:t>Sick &amp; Wrong Film Festival</w:t>
      </w:r>
    </w:p>
    <w:p w14:paraId="0956D0A4" w14:textId="3EBA0C72" w:rsidR="0068433D" w:rsidRPr="003576B3" w:rsidRDefault="00761A2C" w:rsidP="003576B3">
      <w:pPr>
        <w:pStyle w:val="ListBullet"/>
        <w:rPr>
          <w:rFonts w:ascii="Garamond" w:hAnsi="Garamond"/>
        </w:rPr>
        <w:sectPr w:rsidR="0068433D" w:rsidRPr="003576B3" w:rsidSect="003576B3">
          <w:type w:val="continuous"/>
          <w:pgSz w:w="12240" w:h="15840"/>
          <w:pgMar w:top="1008" w:right="1008" w:bottom="1152" w:left="1008" w:header="576" w:footer="576" w:gutter="0"/>
          <w:pgNumType w:start="1"/>
          <w:cols w:num="2" w:space="720"/>
          <w:titlePg/>
          <w:docGrid w:linePitch="360"/>
        </w:sectPr>
      </w:pPr>
      <w:r>
        <w:rPr>
          <w:rFonts w:ascii="Garamond" w:hAnsi="Garamond"/>
        </w:rPr>
        <w:t>Orlando Calling</w:t>
      </w:r>
    </w:p>
    <w:p w14:paraId="1F3AB3E9" w14:textId="027C555F" w:rsidR="00394A6D" w:rsidRPr="009C0F0E" w:rsidRDefault="00244E92" w:rsidP="00244E92">
      <w:pPr>
        <w:pStyle w:val="Heading1"/>
        <w:rPr>
          <w:rFonts w:ascii="Garamond" w:hAnsi="Garamond"/>
          <w:color w:val="435948"/>
        </w:rPr>
      </w:pPr>
      <w:r w:rsidRPr="009C0F0E">
        <w:rPr>
          <w:rFonts w:ascii="Garamond" w:hAnsi="Garamond"/>
          <w:color w:val="435948"/>
        </w:rPr>
        <w:t>Performed With</w:t>
      </w:r>
    </w:p>
    <w:p w14:paraId="5432741E" w14:textId="77777777" w:rsidR="00274B68" w:rsidRDefault="00274B68">
      <w:pPr>
        <w:pStyle w:val="ListBullet"/>
        <w:rPr>
          <w:rFonts w:ascii="Garamond" w:hAnsi="Garamond"/>
        </w:rPr>
        <w:sectPr w:rsidR="00274B68" w:rsidSect="0068433D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A14B83B" w14:textId="0ACF77C5" w:rsidR="00394A6D" w:rsidRDefault="00A35EE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Who</w:t>
      </w:r>
    </w:p>
    <w:p w14:paraId="49066DB0" w14:textId="75DEE423" w:rsidR="007136E1" w:rsidRDefault="007136E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Eagles</w:t>
      </w:r>
    </w:p>
    <w:p w14:paraId="02E2F97C" w14:textId="1056BA06" w:rsidR="00181951" w:rsidRDefault="0018195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Drake</w:t>
      </w:r>
    </w:p>
    <w:p w14:paraId="282EA0CC" w14:textId="7D2CF4EF" w:rsidR="00274B68" w:rsidRDefault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Weird Al Yankovic</w:t>
      </w:r>
    </w:p>
    <w:p w14:paraId="40BD71A8" w14:textId="12D94814" w:rsidR="00370828" w:rsidRPr="00EF147E" w:rsidRDefault="00370828" w:rsidP="00EF147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Machine Gun Kelly</w:t>
      </w:r>
    </w:p>
    <w:p w14:paraId="4923E88E" w14:textId="15239C74" w:rsidR="00A35EEC" w:rsidRDefault="00A35EE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Electric Light Orchestra</w:t>
      </w:r>
    </w:p>
    <w:p w14:paraId="4FBF71FA" w14:textId="72089E59" w:rsidR="00A35EEC" w:rsidRDefault="00A35EE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Michael Bolton</w:t>
      </w:r>
    </w:p>
    <w:p w14:paraId="07E41553" w14:textId="010BC3FC" w:rsidR="00274B68" w:rsidRPr="00274B68" w:rsidRDefault="00A35EEC" w:rsidP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Frankie Valli</w:t>
      </w:r>
    </w:p>
    <w:p w14:paraId="49A6A7F9" w14:textId="6B41C7AF" w:rsidR="00A35EEC" w:rsidRDefault="00A35EE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lastRenderedPageBreak/>
        <w:t>Amy Grant</w:t>
      </w:r>
    </w:p>
    <w:p w14:paraId="619D340E" w14:textId="59BBA045" w:rsidR="00274B68" w:rsidRDefault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Johnny Mathis</w:t>
      </w:r>
    </w:p>
    <w:p w14:paraId="468132DD" w14:textId="1891CFBD" w:rsidR="00A35EEC" w:rsidRDefault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Little River Band</w:t>
      </w:r>
    </w:p>
    <w:p w14:paraId="2CDB4520" w14:textId="16B9411A" w:rsidR="00274B68" w:rsidRDefault="00274B68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Rocktopia</w:t>
      </w:r>
      <w:proofErr w:type="spellEnd"/>
    </w:p>
    <w:p w14:paraId="0B9E652B" w14:textId="41C6F2F7" w:rsidR="00274B68" w:rsidRPr="00274B68" w:rsidRDefault="00274B68" w:rsidP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Mannheim Steamroller</w:t>
      </w:r>
    </w:p>
    <w:p w14:paraId="2FD5DC75" w14:textId="4E3825D4" w:rsidR="00274B68" w:rsidRPr="00274B68" w:rsidRDefault="0068433D" w:rsidP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Chris Carrabba</w:t>
      </w:r>
    </w:p>
    <w:p w14:paraId="0DF4390D" w14:textId="6743619A" w:rsidR="00274B68" w:rsidRDefault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MAE</w:t>
      </w:r>
    </w:p>
    <w:p w14:paraId="1F0451C0" w14:textId="2B28864C" w:rsidR="00274B68" w:rsidRDefault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Anberlin</w:t>
      </w:r>
    </w:p>
    <w:p w14:paraId="4CB4E7C7" w14:textId="6F127EC6" w:rsidR="00274B68" w:rsidRDefault="00274B6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Richard Cheese</w:t>
      </w:r>
    </w:p>
    <w:p w14:paraId="4EFB3AD2" w14:textId="77777777" w:rsidR="00274B68" w:rsidRDefault="00274B68" w:rsidP="00274B68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  <w:sectPr w:rsidR="00274B68" w:rsidSect="006F33AE">
          <w:type w:val="continuous"/>
          <w:pgSz w:w="12240" w:h="15840"/>
          <w:pgMar w:top="1008" w:right="1008" w:bottom="1152" w:left="1008" w:header="576" w:footer="576" w:gutter="0"/>
          <w:pgNumType w:start="1"/>
          <w:cols w:num="2" w:space="720"/>
          <w:titlePg/>
          <w:docGrid w:linePitch="360"/>
        </w:sectPr>
      </w:pPr>
    </w:p>
    <w:p w14:paraId="77EC66F4" w14:textId="7DA71611" w:rsidR="00394A6D" w:rsidRPr="009C0F0E" w:rsidRDefault="00244E92" w:rsidP="00244E92">
      <w:pPr>
        <w:pStyle w:val="Heading1"/>
        <w:rPr>
          <w:rFonts w:ascii="Garamond" w:hAnsi="Garamond"/>
          <w:color w:val="435948"/>
        </w:rPr>
      </w:pPr>
      <w:r w:rsidRPr="009C0F0E">
        <w:rPr>
          <w:rFonts w:ascii="Garamond" w:hAnsi="Garamond"/>
          <w:color w:val="435948"/>
        </w:rPr>
        <w:t>Recordings</w:t>
      </w:r>
    </w:p>
    <w:p w14:paraId="23CDC073" w14:textId="0D5F3B8F" w:rsidR="00D46F90" w:rsidRDefault="00D46F90" w:rsidP="00D6733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Song: </w:t>
      </w:r>
      <w:proofErr w:type="spellStart"/>
      <w:r>
        <w:rPr>
          <w:rFonts w:ascii="Garamond" w:hAnsi="Garamond"/>
        </w:rPr>
        <w:t>Jashne</w:t>
      </w:r>
      <w:proofErr w:type="spellEnd"/>
      <w:r>
        <w:rPr>
          <w:rFonts w:ascii="Garamond" w:hAnsi="Garamond"/>
        </w:rPr>
        <w:t xml:space="preserve"> Sabz | Artist: Aria </w:t>
      </w:r>
      <w:proofErr w:type="spellStart"/>
      <w:r>
        <w:rPr>
          <w:rFonts w:ascii="Garamond" w:hAnsi="Garamond"/>
        </w:rPr>
        <w:t>Moeini</w:t>
      </w:r>
      <w:proofErr w:type="spellEnd"/>
      <w:r>
        <w:rPr>
          <w:rFonts w:ascii="Garamond" w:hAnsi="Garamond"/>
        </w:rPr>
        <w:t xml:space="preserve"> | Recorded by: Chris Jam in Newmarket, ON</w:t>
      </w:r>
    </w:p>
    <w:p w14:paraId="5FC6E299" w14:textId="7EFDBB7F" w:rsidR="00D67334" w:rsidRPr="00D67334" w:rsidRDefault="00D46F90" w:rsidP="00D6733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Song: “Into the Ocean” | Artist: Kerry Courtney | Recorded at: </w:t>
      </w:r>
      <w:r w:rsidRPr="00E50F2F">
        <w:rPr>
          <w:rFonts w:ascii="Garamond" w:hAnsi="Garamond"/>
        </w:rPr>
        <w:t xml:space="preserve">Recorded </w:t>
      </w:r>
      <w:r>
        <w:rPr>
          <w:rFonts w:ascii="Garamond" w:hAnsi="Garamond"/>
        </w:rPr>
        <w:t>in home studio, Toronto</w:t>
      </w:r>
    </w:p>
    <w:p w14:paraId="630F24DD" w14:textId="1BBC5AC7" w:rsidR="00D67334" w:rsidRDefault="00D67334" w:rsidP="00D6733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Songs: “Try” &amp; “Love Means the Most” | Artist: </w:t>
      </w:r>
      <w:r w:rsidRPr="00D67334">
        <w:rPr>
          <w:rFonts w:ascii="Garamond" w:hAnsi="Garamond"/>
        </w:rPr>
        <w:t xml:space="preserve">Addison </w:t>
      </w:r>
      <w:proofErr w:type="spellStart"/>
      <w:r w:rsidRPr="00D67334">
        <w:rPr>
          <w:rFonts w:ascii="Garamond" w:hAnsi="Garamond"/>
        </w:rPr>
        <w:t>Siemko</w:t>
      </w:r>
      <w:proofErr w:type="spellEnd"/>
      <w:r>
        <w:rPr>
          <w:rFonts w:ascii="Garamond" w:hAnsi="Garamond"/>
        </w:rPr>
        <w:t xml:space="preserve"> | Recorded at: Voodoo Highway Music</w:t>
      </w:r>
    </w:p>
    <w:p w14:paraId="24868A35" w14:textId="08F2BB7B" w:rsidR="007136E1" w:rsidRDefault="007136E1" w:rsidP="009C0F0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Album: Trigger Warning | Artist: Emily Misura | Recorded at: </w:t>
      </w:r>
      <w:r w:rsidRPr="00E50F2F">
        <w:rPr>
          <w:rFonts w:ascii="Garamond" w:hAnsi="Garamond"/>
        </w:rPr>
        <w:t xml:space="preserve">Recorded </w:t>
      </w:r>
      <w:r>
        <w:rPr>
          <w:rFonts w:ascii="Garamond" w:hAnsi="Garamond"/>
        </w:rPr>
        <w:t>in home studio, Toronto</w:t>
      </w:r>
    </w:p>
    <w:p w14:paraId="38F09E86" w14:textId="568AC3CE" w:rsidR="00244E92" w:rsidRDefault="009C0F0E" w:rsidP="009C0F0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Album: MAE 2.0 Remaster | Artist: MAE | Recorded at: Schematic Studios, Nashville by Dave Elkins</w:t>
      </w:r>
    </w:p>
    <w:p w14:paraId="535AF5B8" w14:textId="42020DA2" w:rsidR="00E50F2F" w:rsidRPr="00E50F2F" w:rsidRDefault="00E50F2F" w:rsidP="008202E8">
      <w:pPr>
        <w:pStyle w:val="ListBullet"/>
        <w:rPr>
          <w:rFonts w:ascii="Garamond" w:hAnsi="Garamond"/>
        </w:rPr>
      </w:pPr>
      <w:r w:rsidRPr="00E50F2F">
        <w:rPr>
          <w:rFonts w:ascii="Garamond" w:hAnsi="Garamond"/>
        </w:rPr>
        <w:t xml:space="preserve">Album: You're Not Alone | Artist: Josh A |Recorded </w:t>
      </w:r>
      <w:r>
        <w:rPr>
          <w:rFonts w:ascii="Garamond" w:hAnsi="Garamond"/>
        </w:rPr>
        <w:t>in home studio, Orlando</w:t>
      </w:r>
      <w:r w:rsidRPr="00E50F2F">
        <w:rPr>
          <w:rFonts w:ascii="Garamond" w:hAnsi="Garamond"/>
        </w:rPr>
        <w:t xml:space="preserve"> by Emily Misura</w:t>
      </w:r>
    </w:p>
    <w:p w14:paraId="4F9759C5" w14:textId="294EF398" w:rsidR="009C0F0E" w:rsidRDefault="009C0F0E" w:rsidP="002A7B7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Album: </w:t>
      </w:r>
      <w:r w:rsidRPr="009C0F0E">
        <w:rPr>
          <w:rFonts w:ascii="Garamond" w:hAnsi="Garamond"/>
        </w:rPr>
        <w:t xml:space="preserve">Back </w:t>
      </w:r>
      <w:proofErr w:type="gramStart"/>
      <w:r w:rsidRPr="009C0F0E">
        <w:rPr>
          <w:rFonts w:ascii="Garamond" w:hAnsi="Garamond"/>
        </w:rPr>
        <w:t>To</w:t>
      </w:r>
      <w:proofErr w:type="gramEnd"/>
      <w:r w:rsidRPr="009C0F0E">
        <w:rPr>
          <w:rFonts w:ascii="Garamond" w:hAnsi="Garamond"/>
        </w:rPr>
        <w:t xml:space="preserve"> Neverland | Artist: Bob Green &amp; the Whiskey Conspiracy | </w:t>
      </w:r>
      <w:r>
        <w:rPr>
          <w:rFonts w:ascii="Garamond" w:hAnsi="Garamond"/>
        </w:rPr>
        <w:t>R</w:t>
      </w:r>
      <w:r w:rsidRPr="009C0F0E">
        <w:rPr>
          <w:rFonts w:ascii="Garamond" w:hAnsi="Garamond"/>
        </w:rPr>
        <w:t>ecorded at</w:t>
      </w:r>
      <w:r>
        <w:rPr>
          <w:rFonts w:ascii="Garamond" w:hAnsi="Garamond"/>
        </w:rPr>
        <w:t xml:space="preserve">: </w:t>
      </w:r>
      <w:r w:rsidRPr="009C0F0E">
        <w:rPr>
          <w:rFonts w:ascii="Garamond" w:hAnsi="Garamond"/>
        </w:rPr>
        <w:t>Phat Planet Studios</w:t>
      </w:r>
      <w:r>
        <w:rPr>
          <w:rFonts w:ascii="Garamond" w:hAnsi="Garamond"/>
        </w:rPr>
        <w:t>, Orlando</w:t>
      </w:r>
      <w:r w:rsidRPr="009C0F0E">
        <w:rPr>
          <w:rFonts w:ascii="Garamond" w:hAnsi="Garamond"/>
        </w:rPr>
        <w:t xml:space="preserve"> by Aaron Gandia</w:t>
      </w:r>
    </w:p>
    <w:p w14:paraId="54E3E519" w14:textId="2D058089" w:rsidR="009C0F0E" w:rsidRDefault="009C0F0E" w:rsidP="00DA342B">
      <w:pPr>
        <w:pStyle w:val="ListBullet"/>
        <w:rPr>
          <w:rFonts w:ascii="Garamond" w:hAnsi="Garamond"/>
        </w:rPr>
      </w:pPr>
      <w:r w:rsidRPr="009C0F0E">
        <w:rPr>
          <w:rFonts w:ascii="Garamond" w:hAnsi="Garamond"/>
        </w:rPr>
        <w:t>Album: Mother Moon | Artist: Kerry Courtney | Recorded at</w:t>
      </w:r>
      <w:r>
        <w:rPr>
          <w:rFonts w:ascii="Garamond" w:hAnsi="Garamond"/>
        </w:rPr>
        <w:t xml:space="preserve">: </w:t>
      </w:r>
      <w:r w:rsidRPr="009C0F0E">
        <w:rPr>
          <w:rFonts w:ascii="Garamond" w:hAnsi="Garamond"/>
        </w:rPr>
        <w:t xml:space="preserve"> The Vanguard Room</w:t>
      </w:r>
      <w:r>
        <w:rPr>
          <w:rFonts w:ascii="Garamond" w:hAnsi="Garamond"/>
        </w:rPr>
        <w:t>, Lakeland</w:t>
      </w:r>
      <w:r w:rsidRPr="009C0F0E">
        <w:rPr>
          <w:rFonts w:ascii="Garamond" w:hAnsi="Garamond"/>
        </w:rPr>
        <w:t xml:space="preserve"> by Matt Wilbur</w:t>
      </w:r>
    </w:p>
    <w:p w14:paraId="4720D10D" w14:textId="334BC2C9" w:rsidR="009C0F0E" w:rsidRDefault="009C0F0E" w:rsidP="00F8589B">
      <w:pPr>
        <w:pStyle w:val="ListBullet"/>
        <w:rPr>
          <w:rFonts w:ascii="Garamond" w:hAnsi="Garamond"/>
        </w:rPr>
      </w:pPr>
      <w:r w:rsidRPr="009C0F0E">
        <w:rPr>
          <w:rFonts w:ascii="Garamond" w:hAnsi="Garamond"/>
        </w:rPr>
        <w:t>Album: Better Moments | Artist: Boys of Fall |</w:t>
      </w:r>
      <w:r>
        <w:rPr>
          <w:rFonts w:ascii="Garamond" w:hAnsi="Garamond"/>
        </w:rPr>
        <w:t>R</w:t>
      </w:r>
      <w:r w:rsidRPr="009C0F0E">
        <w:rPr>
          <w:rFonts w:ascii="Garamond" w:hAnsi="Garamond"/>
        </w:rPr>
        <w:t>ecorded at</w:t>
      </w:r>
      <w:r>
        <w:rPr>
          <w:rFonts w:ascii="Garamond" w:hAnsi="Garamond"/>
        </w:rPr>
        <w:t xml:space="preserve">: </w:t>
      </w:r>
      <w:r w:rsidRPr="009C0F0E">
        <w:rPr>
          <w:rFonts w:ascii="Garamond" w:hAnsi="Garamond"/>
        </w:rPr>
        <w:t>The Audio Compound</w:t>
      </w:r>
      <w:r>
        <w:rPr>
          <w:rFonts w:ascii="Garamond" w:hAnsi="Garamond"/>
        </w:rPr>
        <w:t>, Orlando</w:t>
      </w:r>
      <w:r w:rsidRPr="009C0F0E">
        <w:rPr>
          <w:rFonts w:ascii="Garamond" w:hAnsi="Garamond"/>
        </w:rPr>
        <w:t xml:space="preserve"> by Andrew Wade</w:t>
      </w:r>
    </w:p>
    <w:p w14:paraId="7C7C5974" w14:textId="4B13F8D3" w:rsidR="009C0F0E" w:rsidRDefault="009C0F0E" w:rsidP="00DA587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Album: </w:t>
      </w:r>
      <w:r w:rsidRPr="009C0F0E">
        <w:rPr>
          <w:rFonts w:ascii="Garamond" w:hAnsi="Garamond"/>
        </w:rPr>
        <w:t>Old Tree</w:t>
      </w:r>
      <w:r>
        <w:rPr>
          <w:rFonts w:ascii="Garamond" w:hAnsi="Garamond"/>
        </w:rPr>
        <w:t xml:space="preserve"> </w:t>
      </w:r>
      <w:r w:rsidRPr="009C0F0E">
        <w:rPr>
          <w:rFonts w:ascii="Garamond" w:hAnsi="Garamond"/>
        </w:rPr>
        <w:t>| Artist: Goodnight Neverland |</w:t>
      </w:r>
      <w:r>
        <w:rPr>
          <w:rFonts w:ascii="Garamond" w:hAnsi="Garamond"/>
        </w:rPr>
        <w:t>R</w:t>
      </w:r>
      <w:r w:rsidRPr="009C0F0E">
        <w:rPr>
          <w:rFonts w:ascii="Garamond" w:hAnsi="Garamond"/>
        </w:rPr>
        <w:t>ecorded at Starlight Studios</w:t>
      </w:r>
      <w:r>
        <w:rPr>
          <w:rFonts w:ascii="Garamond" w:hAnsi="Garamond"/>
        </w:rPr>
        <w:t>, Orlando</w:t>
      </w:r>
    </w:p>
    <w:p w14:paraId="583D962F" w14:textId="313AF4C2" w:rsidR="0000755A" w:rsidRDefault="0000755A" w:rsidP="00A72B1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Album: </w:t>
      </w:r>
      <w:r w:rsidRPr="0000755A">
        <w:rPr>
          <w:rFonts w:ascii="Garamond" w:hAnsi="Garamond"/>
        </w:rPr>
        <w:t>Young and Courageous | Artist: Tides of Man |</w:t>
      </w:r>
      <w:r>
        <w:rPr>
          <w:rFonts w:ascii="Garamond" w:hAnsi="Garamond"/>
        </w:rPr>
        <w:t>R</w:t>
      </w:r>
      <w:r w:rsidRPr="0000755A">
        <w:rPr>
          <w:rFonts w:ascii="Garamond" w:hAnsi="Garamond"/>
        </w:rPr>
        <w:t>ecorded at Clear Track Recording Studios</w:t>
      </w:r>
      <w:r>
        <w:rPr>
          <w:rFonts w:ascii="Garamond" w:hAnsi="Garamond"/>
        </w:rPr>
        <w:t>, Tampa</w:t>
      </w:r>
      <w:r w:rsidRPr="0000755A">
        <w:rPr>
          <w:rFonts w:ascii="Garamond" w:hAnsi="Garamond"/>
        </w:rPr>
        <w:t xml:space="preserve"> by Spencer Bradham</w:t>
      </w:r>
    </w:p>
    <w:p w14:paraId="3DCC9257" w14:textId="3D46C436" w:rsidR="00E50F2F" w:rsidRDefault="00E50F2F" w:rsidP="00FE6B2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Album: </w:t>
      </w:r>
      <w:r w:rsidRPr="00E50F2F">
        <w:rPr>
          <w:rFonts w:ascii="Garamond" w:hAnsi="Garamond"/>
        </w:rPr>
        <w:t>This Book is my Cowardice | Artist: LAVOLA |Recorded at: Bieler Brothers Studios by Ryan Alexander &amp;</w:t>
      </w:r>
      <w:r>
        <w:rPr>
          <w:rFonts w:ascii="Garamond" w:hAnsi="Garamond"/>
        </w:rPr>
        <w:t>T</w:t>
      </w:r>
      <w:r w:rsidRPr="00E50F2F">
        <w:rPr>
          <w:rFonts w:ascii="Garamond" w:hAnsi="Garamond"/>
        </w:rPr>
        <w:t xml:space="preserve">he Shack North by Ferny </w:t>
      </w:r>
      <w:proofErr w:type="spellStart"/>
      <w:r w:rsidRPr="00E50F2F">
        <w:rPr>
          <w:rFonts w:ascii="Garamond" w:hAnsi="Garamond"/>
        </w:rPr>
        <w:t>Copiel</w:t>
      </w:r>
      <w:proofErr w:type="spellEnd"/>
    </w:p>
    <w:p w14:paraId="5EE229E0" w14:textId="67F2F48D" w:rsidR="00E50F2F" w:rsidRPr="00E50F2F" w:rsidRDefault="00E50F2F" w:rsidP="00E50F2F">
      <w:pPr>
        <w:pStyle w:val="ListBullet"/>
        <w:rPr>
          <w:rFonts w:ascii="Garamond" w:hAnsi="Garamond"/>
        </w:rPr>
      </w:pPr>
      <w:r w:rsidRPr="00E50F2F">
        <w:rPr>
          <w:rFonts w:ascii="Garamond" w:hAnsi="Garamond"/>
        </w:rPr>
        <w:t xml:space="preserve">Album: Everything Is Beautiful | Artist: Kurt Travis | Recorded </w:t>
      </w:r>
      <w:r>
        <w:rPr>
          <w:rFonts w:ascii="Garamond" w:hAnsi="Garamond"/>
        </w:rPr>
        <w:t>in home studio, Orlando</w:t>
      </w:r>
      <w:r w:rsidRPr="00E50F2F">
        <w:rPr>
          <w:rFonts w:ascii="Garamond" w:hAnsi="Garamond"/>
        </w:rPr>
        <w:t xml:space="preserve"> by Emily Misura</w:t>
      </w:r>
    </w:p>
    <w:p w14:paraId="5B212FF8" w14:textId="4D175563" w:rsidR="00E50F2F" w:rsidRDefault="00E50F2F" w:rsidP="00566DB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Album: </w:t>
      </w:r>
      <w:proofErr w:type="spellStart"/>
      <w:r w:rsidRPr="00E50F2F">
        <w:rPr>
          <w:rFonts w:ascii="Garamond" w:hAnsi="Garamond"/>
        </w:rPr>
        <w:t>Futureshock</w:t>
      </w:r>
      <w:proofErr w:type="spellEnd"/>
      <w:r w:rsidRPr="00E50F2F">
        <w:rPr>
          <w:rFonts w:ascii="Garamond" w:hAnsi="Garamond"/>
        </w:rPr>
        <w:t xml:space="preserve"> | Artist: Fick |</w:t>
      </w:r>
      <w:r>
        <w:rPr>
          <w:rFonts w:ascii="Garamond" w:hAnsi="Garamond"/>
        </w:rPr>
        <w:t>R</w:t>
      </w:r>
      <w:r w:rsidRPr="00E50F2F">
        <w:rPr>
          <w:rFonts w:ascii="Garamond" w:hAnsi="Garamond"/>
        </w:rPr>
        <w:t>ecorded at</w:t>
      </w:r>
      <w:r>
        <w:rPr>
          <w:rFonts w:ascii="Garamond" w:hAnsi="Garamond"/>
        </w:rPr>
        <w:t xml:space="preserve">: </w:t>
      </w:r>
      <w:r w:rsidRPr="00E50F2F">
        <w:rPr>
          <w:rFonts w:ascii="Garamond" w:hAnsi="Garamond"/>
        </w:rPr>
        <w:t>North Avenue Studios</w:t>
      </w:r>
      <w:r>
        <w:rPr>
          <w:rFonts w:ascii="Garamond" w:hAnsi="Garamond"/>
        </w:rPr>
        <w:t>, Deland</w:t>
      </w:r>
      <w:r w:rsidRPr="00E50F2F">
        <w:rPr>
          <w:rFonts w:ascii="Garamond" w:hAnsi="Garamond"/>
        </w:rPr>
        <w:t xml:space="preserve"> by Lee Rosario</w:t>
      </w:r>
    </w:p>
    <w:p w14:paraId="13339740" w14:textId="333A91D3" w:rsidR="006F33AE" w:rsidRPr="006F33AE" w:rsidRDefault="006F33AE" w:rsidP="005E331C">
      <w:pPr>
        <w:pStyle w:val="ListBullet"/>
        <w:rPr>
          <w:rFonts w:ascii="Garamond" w:hAnsi="Garamond"/>
        </w:rPr>
      </w:pPr>
      <w:r w:rsidRPr="006F33AE">
        <w:rPr>
          <w:rFonts w:ascii="Garamond" w:hAnsi="Garamond"/>
        </w:rPr>
        <w:t xml:space="preserve">Album: Invisible Ink | Artist: The </w:t>
      </w:r>
      <w:proofErr w:type="spellStart"/>
      <w:r w:rsidRPr="006F33AE">
        <w:rPr>
          <w:rFonts w:ascii="Garamond" w:hAnsi="Garamond"/>
        </w:rPr>
        <w:t>OverUnder</w:t>
      </w:r>
      <w:proofErr w:type="spellEnd"/>
      <w:r w:rsidRPr="006F33AE">
        <w:rPr>
          <w:rFonts w:ascii="Garamond" w:hAnsi="Garamond"/>
        </w:rPr>
        <w:t xml:space="preserve"> | </w:t>
      </w:r>
      <w:r>
        <w:rPr>
          <w:rFonts w:ascii="Garamond" w:hAnsi="Garamond"/>
        </w:rPr>
        <w:t>R</w:t>
      </w:r>
      <w:r w:rsidRPr="006F33AE">
        <w:rPr>
          <w:rFonts w:ascii="Garamond" w:hAnsi="Garamond"/>
        </w:rPr>
        <w:t>ecorded in DeLand by Steven Howell</w:t>
      </w:r>
    </w:p>
    <w:p w14:paraId="33C32EB4" w14:textId="7ABC79E8" w:rsidR="00E50F2F" w:rsidRPr="00E50F2F" w:rsidRDefault="00E50F2F" w:rsidP="004B685C">
      <w:pPr>
        <w:pStyle w:val="ListBullet"/>
        <w:rPr>
          <w:rFonts w:ascii="Garamond" w:hAnsi="Garamond"/>
        </w:rPr>
      </w:pPr>
      <w:r w:rsidRPr="00E50F2F">
        <w:rPr>
          <w:rFonts w:ascii="Garamond" w:hAnsi="Garamond"/>
        </w:rPr>
        <w:t xml:space="preserve">Album: </w:t>
      </w:r>
      <w:proofErr w:type="spellStart"/>
      <w:r w:rsidRPr="00E50F2F">
        <w:rPr>
          <w:rFonts w:ascii="Garamond" w:hAnsi="Garamond"/>
        </w:rPr>
        <w:t>Astrocoast</w:t>
      </w:r>
      <w:proofErr w:type="spellEnd"/>
      <w:r w:rsidRPr="00E50F2F">
        <w:rPr>
          <w:rFonts w:ascii="Garamond" w:hAnsi="Garamond"/>
        </w:rPr>
        <w:t xml:space="preserve"> | Artist: Surfer Blood | </w:t>
      </w:r>
      <w:r>
        <w:rPr>
          <w:rFonts w:ascii="Garamond" w:hAnsi="Garamond"/>
        </w:rPr>
        <w:t>R</w:t>
      </w:r>
      <w:r w:rsidRPr="00E50F2F">
        <w:rPr>
          <w:rFonts w:ascii="Garamond" w:hAnsi="Garamond"/>
        </w:rPr>
        <w:t>ecorded in Boca Raton by John Paul Pitts</w:t>
      </w:r>
    </w:p>
    <w:sdt>
      <w:sdtPr>
        <w:rPr>
          <w:rFonts w:ascii="Garamond" w:hAnsi="Garamond"/>
          <w:color w:val="435948"/>
        </w:rPr>
        <w:alias w:val="Education:"/>
        <w:tag w:val="Education:"/>
        <w:id w:val="1513793667"/>
        <w:placeholder>
          <w:docPart w:val="6774075C5C8C4349B8C4E8AE8217B527"/>
        </w:placeholder>
        <w:temporary/>
        <w:showingPlcHdr/>
        <w15:appearance w15:val="hidden"/>
      </w:sdtPr>
      <w:sdtContent>
        <w:p w14:paraId="02825B5E" w14:textId="77777777" w:rsidR="00244E92" w:rsidRPr="009C0F0E" w:rsidRDefault="00244E92" w:rsidP="00244E92">
          <w:pPr>
            <w:pStyle w:val="Heading1"/>
            <w:rPr>
              <w:rFonts w:ascii="Garamond" w:hAnsi="Garamond"/>
              <w:color w:val="435948"/>
            </w:rPr>
          </w:pPr>
          <w:r w:rsidRPr="009C0F0E">
            <w:rPr>
              <w:rFonts w:ascii="Garamond" w:hAnsi="Garamond"/>
              <w:color w:val="435948"/>
            </w:rPr>
            <w:t>Education</w:t>
          </w:r>
        </w:p>
      </w:sdtContent>
    </w:sdt>
    <w:p w14:paraId="5DF7E6C7" w14:textId="2358EF7A" w:rsidR="00244E92" w:rsidRPr="00244E92" w:rsidRDefault="00244E92" w:rsidP="00244E92">
      <w:pPr>
        <w:pStyle w:val="Heading2"/>
        <w:rPr>
          <w:rFonts w:ascii="Garamond" w:hAnsi="Garamond"/>
        </w:rPr>
      </w:pPr>
      <w:r w:rsidRPr="00244E92">
        <w:rPr>
          <w:rFonts w:ascii="Garamond" w:hAnsi="Garamond"/>
        </w:rPr>
        <w:t>Bachelor</w:t>
      </w:r>
      <w:r w:rsidR="0000755A">
        <w:rPr>
          <w:rFonts w:ascii="Garamond" w:hAnsi="Garamond"/>
        </w:rPr>
        <w:t>S</w:t>
      </w:r>
      <w:r w:rsidRPr="00244E92">
        <w:rPr>
          <w:rFonts w:ascii="Garamond" w:hAnsi="Garamond"/>
        </w:rPr>
        <w:t xml:space="preserve"> of music | December 2012 | stetson university</w:t>
      </w:r>
    </w:p>
    <w:p w14:paraId="6A38084E" w14:textId="77777777" w:rsidR="003576B3" w:rsidRDefault="00000000" w:rsidP="00E50F2F">
      <w:pPr>
        <w:pStyle w:val="ListBullet"/>
        <w:numPr>
          <w:ilvl w:val="0"/>
          <w:numId w:val="18"/>
        </w:numPr>
        <w:rPr>
          <w:rFonts w:ascii="Garamond" w:hAnsi="Garamond"/>
        </w:rPr>
      </w:pPr>
      <w:sdt>
        <w:sdtPr>
          <w:rPr>
            <w:rFonts w:ascii="Garamond" w:hAnsi="Garamond"/>
          </w:rPr>
          <w:alias w:val="Major:"/>
          <w:tag w:val="Major:"/>
          <w:id w:val="673618560"/>
          <w:placeholder>
            <w:docPart w:val="9A954F77D430446AA06E1214CFF59BB9"/>
          </w:placeholder>
          <w:temporary/>
          <w:showingPlcHdr/>
          <w15:appearance w15:val="hidden"/>
        </w:sdtPr>
        <w:sdtContent>
          <w:r w:rsidR="00244E92" w:rsidRPr="00244E92">
            <w:rPr>
              <w:rFonts w:ascii="Garamond" w:hAnsi="Garamond"/>
            </w:rPr>
            <w:t>Major</w:t>
          </w:r>
        </w:sdtContent>
      </w:sdt>
      <w:r w:rsidR="00244E92" w:rsidRPr="00244E92">
        <w:rPr>
          <w:rFonts w:ascii="Garamond" w:hAnsi="Garamond"/>
        </w:rPr>
        <w:t>: Violin Performance</w:t>
      </w:r>
      <w:r w:rsidR="0000755A">
        <w:rPr>
          <w:rFonts w:ascii="Garamond" w:hAnsi="Garamond"/>
        </w:rPr>
        <w:t xml:space="preserve"> </w:t>
      </w:r>
    </w:p>
    <w:p w14:paraId="0EB37F42" w14:textId="23C57C23" w:rsidR="00E50F2F" w:rsidRPr="00E50F2F" w:rsidRDefault="0000755A" w:rsidP="00E50F2F">
      <w:pPr>
        <w:pStyle w:val="ListBulle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Major: Music Technology</w:t>
      </w:r>
    </w:p>
    <w:p w14:paraId="44A4B8F5" w14:textId="0AB677F9" w:rsidR="00E50F2F" w:rsidRPr="009C0F0E" w:rsidRDefault="00E50F2F" w:rsidP="00E50F2F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Additional Experience</w:t>
      </w:r>
    </w:p>
    <w:p w14:paraId="23221C78" w14:textId="3E84531C" w:rsidR="00E50F2F" w:rsidRDefault="00E50F2F" w:rsidP="00E50F2F">
      <w:pPr>
        <w:pStyle w:val="ListBulle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New Sense Productions | DJ &amp; Violinist | 2015-</w:t>
      </w:r>
      <w:r w:rsidR="007136E1">
        <w:rPr>
          <w:rFonts w:ascii="Garamond" w:hAnsi="Garamond"/>
        </w:rPr>
        <w:t>present</w:t>
      </w:r>
    </w:p>
    <w:p w14:paraId="75EC2DE1" w14:textId="21D05425" w:rsidR="00761A2C" w:rsidRDefault="00761A2C" w:rsidP="00761A2C">
      <w:pPr>
        <w:pStyle w:val="ListBulle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MONAD Studios | violinist &amp; collaborator | 2015-</w:t>
      </w:r>
      <w:r w:rsidR="00370828">
        <w:rPr>
          <w:rFonts w:ascii="Garamond" w:hAnsi="Garamond"/>
        </w:rPr>
        <w:t>present</w:t>
      </w:r>
    </w:p>
    <w:p w14:paraId="17AFEE93" w14:textId="1EFF8745" w:rsidR="00761A2C" w:rsidRPr="00761A2C" w:rsidRDefault="00761A2C" w:rsidP="00761A2C">
      <w:pPr>
        <w:pStyle w:val="ListBulle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Pr="00761A2C">
        <w:rPr>
          <w:rFonts w:ascii="Garamond" w:hAnsi="Garamond"/>
        </w:rPr>
        <w:t>Ticket to the Moon</w:t>
      </w:r>
      <w:r>
        <w:rPr>
          <w:rFonts w:ascii="Garamond" w:hAnsi="Garamond"/>
        </w:rPr>
        <w:t xml:space="preserve">” </w:t>
      </w:r>
      <w:r w:rsidR="007136E1">
        <w:rPr>
          <w:rFonts w:ascii="Garamond" w:hAnsi="Garamond"/>
        </w:rPr>
        <w:t xml:space="preserve">ELO </w:t>
      </w:r>
      <w:r>
        <w:rPr>
          <w:rFonts w:ascii="Garamond" w:hAnsi="Garamond"/>
        </w:rPr>
        <w:t>tribute band | solo violinist | 2020</w:t>
      </w:r>
    </w:p>
    <w:p w14:paraId="1FD01860" w14:textId="5CA2F19D" w:rsidR="00E50F2F" w:rsidRDefault="00761A2C" w:rsidP="00E50F2F">
      <w:pPr>
        <w:pStyle w:val="ListBulle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Thomasville Victorian Christmas | solo violinist| 2017-2018</w:t>
      </w:r>
    </w:p>
    <w:p w14:paraId="721BF2BE" w14:textId="6D9BBBD1" w:rsidR="00761A2C" w:rsidRDefault="00761A2C" w:rsidP="00E50F2F">
      <w:pPr>
        <w:pStyle w:val="ListBullet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“Future Legend” musical theatre at Orlando Fringe | solo violinist | 2017</w:t>
      </w:r>
    </w:p>
    <w:p w14:paraId="7CFEA9F7" w14:textId="75100471" w:rsidR="00E50F2F" w:rsidRPr="00310D4F" w:rsidRDefault="00761A2C" w:rsidP="00BA4BB8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  <w:r w:rsidRPr="00310D4F">
        <w:rPr>
          <w:rFonts w:ascii="Garamond" w:hAnsi="Garamond"/>
        </w:rPr>
        <w:t>“Original Legends” musical theatre | solo violinist | 2016-2017</w:t>
      </w:r>
    </w:p>
    <w:sectPr w:rsidR="00E50F2F" w:rsidRPr="00310D4F" w:rsidSect="00274B68">
      <w:type w:val="continuous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9152" w14:textId="77777777" w:rsidR="00F81061" w:rsidRDefault="00F81061">
      <w:pPr>
        <w:spacing w:after="0"/>
      </w:pPr>
      <w:r>
        <w:separator/>
      </w:r>
    </w:p>
  </w:endnote>
  <w:endnote w:type="continuationSeparator" w:id="0">
    <w:p w14:paraId="7153A4A7" w14:textId="77777777" w:rsidR="00F81061" w:rsidRDefault="00F81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99E44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63A8" w14:textId="77777777" w:rsidR="00F81061" w:rsidRDefault="00F81061">
      <w:pPr>
        <w:spacing w:after="0"/>
      </w:pPr>
      <w:r>
        <w:separator/>
      </w:r>
    </w:p>
  </w:footnote>
  <w:footnote w:type="continuationSeparator" w:id="0">
    <w:p w14:paraId="3DE131FC" w14:textId="77777777" w:rsidR="00F81061" w:rsidRDefault="00F810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7795708">
    <w:abstractNumId w:val="9"/>
  </w:num>
  <w:num w:numId="2" w16cid:durableId="1647709455">
    <w:abstractNumId w:val="9"/>
    <w:lvlOverride w:ilvl="0">
      <w:startOverride w:val="1"/>
    </w:lvlOverride>
  </w:num>
  <w:num w:numId="3" w16cid:durableId="943155260">
    <w:abstractNumId w:val="9"/>
    <w:lvlOverride w:ilvl="0">
      <w:startOverride w:val="1"/>
    </w:lvlOverride>
  </w:num>
  <w:num w:numId="4" w16cid:durableId="938871563">
    <w:abstractNumId w:val="9"/>
    <w:lvlOverride w:ilvl="0">
      <w:startOverride w:val="1"/>
    </w:lvlOverride>
  </w:num>
  <w:num w:numId="5" w16cid:durableId="1349218735">
    <w:abstractNumId w:val="7"/>
  </w:num>
  <w:num w:numId="6" w16cid:durableId="1112474952">
    <w:abstractNumId w:val="6"/>
  </w:num>
  <w:num w:numId="7" w16cid:durableId="470824907">
    <w:abstractNumId w:val="5"/>
  </w:num>
  <w:num w:numId="8" w16cid:durableId="1413117109">
    <w:abstractNumId w:val="4"/>
  </w:num>
  <w:num w:numId="9" w16cid:durableId="255133566">
    <w:abstractNumId w:val="8"/>
  </w:num>
  <w:num w:numId="10" w16cid:durableId="1728995561">
    <w:abstractNumId w:val="3"/>
  </w:num>
  <w:num w:numId="11" w16cid:durableId="357705450">
    <w:abstractNumId w:val="2"/>
  </w:num>
  <w:num w:numId="12" w16cid:durableId="1575582790">
    <w:abstractNumId w:val="1"/>
  </w:num>
  <w:num w:numId="13" w16cid:durableId="36786303">
    <w:abstractNumId w:val="0"/>
  </w:num>
  <w:num w:numId="14" w16cid:durableId="118915017">
    <w:abstractNumId w:val="10"/>
  </w:num>
  <w:num w:numId="15" w16cid:durableId="1141262821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55269607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147517763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849834609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125462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92"/>
    <w:rsid w:val="0000755A"/>
    <w:rsid w:val="00095E86"/>
    <w:rsid w:val="00181951"/>
    <w:rsid w:val="00244E92"/>
    <w:rsid w:val="00274B68"/>
    <w:rsid w:val="00310D4F"/>
    <w:rsid w:val="003576B3"/>
    <w:rsid w:val="00370828"/>
    <w:rsid w:val="00374627"/>
    <w:rsid w:val="00394A6D"/>
    <w:rsid w:val="003F19B9"/>
    <w:rsid w:val="004476A1"/>
    <w:rsid w:val="004748BA"/>
    <w:rsid w:val="005114E7"/>
    <w:rsid w:val="005E5E55"/>
    <w:rsid w:val="00616068"/>
    <w:rsid w:val="0068433D"/>
    <w:rsid w:val="006E401C"/>
    <w:rsid w:val="006F33AE"/>
    <w:rsid w:val="007136E1"/>
    <w:rsid w:val="00761A2C"/>
    <w:rsid w:val="0077621B"/>
    <w:rsid w:val="007963CE"/>
    <w:rsid w:val="007D00B3"/>
    <w:rsid w:val="007F3096"/>
    <w:rsid w:val="008916B6"/>
    <w:rsid w:val="008E10EB"/>
    <w:rsid w:val="009763C8"/>
    <w:rsid w:val="00984B1B"/>
    <w:rsid w:val="009C0F0E"/>
    <w:rsid w:val="009F6EBB"/>
    <w:rsid w:val="00A35EEC"/>
    <w:rsid w:val="00A8131A"/>
    <w:rsid w:val="00AA03A3"/>
    <w:rsid w:val="00B05F1E"/>
    <w:rsid w:val="00B606F6"/>
    <w:rsid w:val="00B769EE"/>
    <w:rsid w:val="00C57E43"/>
    <w:rsid w:val="00C72B59"/>
    <w:rsid w:val="00CC75DB"/>
    <w:rsid w:val="00D33143"/>
    <w:rsid w:val="00D46F90"/>
    <w:rsid w:val="00D56207"/>
    <w:rsid w:val="00D67334"/>
    <w:rsid w:val="00D765AF"/>
    <w:rsid w:val="00DD4208"/>
    <w:rsid w:val="00E50F2F"/>
    <w:rsid w:val="00EA2B92"/>
    <w:rsid w:val="00EF147E"/>
    <w:rsid w:val="00F62CD3"/>
    <w:rsid w:val="00F81061"/>
    <w:rsid w:val="00FA75BF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02D1A"/>
  <w15:chartTrackingRefBased/>
  <w15:docId w15:val="{7CC4EF7B-4A6E-4E94-AF94-1E2643D5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StringingHimAlo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inginghimalo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Emily_Misu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@stringinghimalong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8029DCB6241DA9710E05A584C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E6FB-A25E-48F5-B694-0720FEF6C6DD}"/>
      </w:docPartPr>
      <w:docPartBody>
        <w:p w:rsidR="00CE3966" w:rsidRDefault="002F6B87">
          <w:pPr>
            <w:pStyle w:val="AF18029DCB6241DA9710E05A584C4957"/>
          </w:pPr>
          <w:r>
            <w:t>Your Name</w:t>
          </w:r>
        </w:p>
      </w:docPartBody>
    </w:docPart>
    <w:docPart>
      <w:docPartPr>
        <w:name w:val="6774075C5C8C4349B8C4E8AE8217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5DD0-AF4E-453C-8B4B-D441063B0E8E}"/>
      </w:docPartPr>
      <w:docPartBody>
        <w:p w:rsidR="00CE3966" w:rsidRDefault="00972BD1" w:rsidP="00972BD1">
          <w:pPr>
            <w:pStyle w:val="6774075C5C8C4349B8C4E8AE8217B527"/>
          </w:pPr>
          <w:r>
            <w:t>Education</w:t>
          </w:r>
        </w:p>
      </w:docPartBody>
    </w:docPart>
    <w:docPart>
      <w:docPartPr>
        <w:name w:val="9A954F77D430446AA06E1214CFF5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5D54-0F92-4C4B-BB1E-F7B4F6138CFD}"/>
      </w:docPartPr>
      <w:docPartBody>
        <w:p w:rsidR="00CE3966" w:rsidRDefault="00972BD1" w:rsidP="00972BD1">
          <w:pPr>
            <w:pStyle w:val="9A954F77D430446AA06E1214CFF59BB9"/>
          </w:pPr>
          <w:r>
            <w:t>Major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D1"/>
    <w:rsid w:val="002F6B87"/>
    <w:rsid w:val="002F78C4"/>
    <w:rsid w:val="00753D89"/>
    <w:rsid w:val="0094646F"/>
    <w:rsid w:val="00964DC4"/>
    <w:rsid w:val="00972BD1"/>
    <w:rsid w:val="00CE3966"/>
    <w:rsid w:val="00E03470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8029DCB6241DA9710E05A584C4957">
    <w:name w:val="AF18029DCB6241DA9710E05A584C4957"/>
  </w:style>
  <w:style w:type="paragraph" w:customStyle="1" w:styleId="6774075C5C8C4349B8C4E8AE8217B527">
    <w:name w:val="6774075C5C8C4349B8C4E8AE8217B527"/>
    <w:rsid w:val="00972BD1"/>
  </w:style>
  <w:style w:type="paragraph" w:customStyle="1" w:styleId="9A954F77D430446AA06E1214CFF59BB9">
    <w:name w:val="9A954F77D430446AA06E1214CFF59BB9"/>
    <w:rsid w:val="0097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CE06-C962-4CDE-97C6-91150A2E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166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</dc:creator>
  <cp:keywords/>
  <dc:description>Emily Misura, violinist</dc:description>
  <cp:lastModifiedBy>Emily Misura</cp:lastModifiedBy>
  <cp:revision>15</cp:revision>
  <cp:lastPrinted>2022-07-25T20:22:00Z</cp:lastPrinted>
  <dcterms:created xsi:type="dcterms:W3CDTF">2021-09-29T16:10:00Z</dcterms:created>
  <dcterms:modified xsi:type="dcterms:W3CDTF">2023-09-28T03:50:00Z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